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5" w:rightChars="93"/>
        <w:jc w:val="left"/>
        <w:rPr>
          <w:rFonts w:hint="eastAsia" w:ascii="方正黑体_GBK" w:hAnsi="方正黑体_GBK" w:eastAsia="方正黑体_GBK" w:cs="方正黑体_GBK"/>
          <w:spacing w:val="-11"/>
          <w:kern w:val="4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11"/>
          <w:kern w:val="44"/>
          <w:sz w:val="32"/>
          <w:szCs w:val="32"/>
          <w:lang w:val="en-US" w:eastAsia="zh-CN"/>
        </w:rPr>
        <w:t xml:space="preserve">附件：1 </w:t>
      </w:r>
    </w:p>
    <w:p>
      <w:pPr>
        <w:ind w:right="195" w:rightChars="93"/>
        <w:jc w:val="center"/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  <w:t>四川</w:t>
      </w: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  <w:lang w:eastAsia="zh-CN"/>
        </w:rPr>
        <w:t>电子机械职业技术学院</w:t>
      </w:r>
    </w:p>
    <w:p>
      <w:pPr>
        <w:ind w:right="195" w:rightChars="93"/>
        <w:jc w:val="center"/>
        <w:rPr>
          <w:rFonts w:ascii="Times New Roman" w:hAnsi="Times New Roman" w:eastAsia="方正小标宋简体" w:cs="Times New Roman"/>
          <w:spacing w:val="-11"/>
          <w:kern w:val="44"/>
          <w:sz w:val="40"/>
          <w:szCs w:val="24"/>
        </w:rPr>
      </w:pP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  <w:t>家庭经济困难学生认定申请表</w:t>
      </w:r>
    </w:p>
    <w:p>
      <w:pPr>
        <w:spacing w:beforeLines="10"/>
        <w:ind w:firstLine="219" w:firstLineChars="100"/>
        <w:rPr>
          <w:rFonts w:hint="default" w:ascii="Times New Roman" w:hAnsi="Times New Roman" w:eastAsia="宋体" w:cs="Times New Roman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院系：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专业：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年级：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班级：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</w:t>
      </w:r>
    </w:p>
    <w:tbl>
      <w:tblPr>
        <w:tblStyle w:val="8"/>
        <w:tblW w:w="92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人口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详细通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住宿费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群体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1.建档立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卡贫困家庭学生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2.最低生活保障家庭学生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3.特困供养学生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4.孤残学生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5.烈士子女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6.家庭经济困难残疾学生及残疾人子女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请按实际情况勾选，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如不属于上述特殊困难群体，本栏可不填）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状况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有关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家庭人均年收入：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家庭遭受自然灾害情况：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家庭遭受突发意外事件：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家庭成员因残疾、年迈而劳动能力弱情况：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家庭成员失业情况：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6.家庭欠债情况：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其它情况：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1.请按实际情况勾选，并注明相应情况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2.请尽可能提供相应佐证材料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承诺内容：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（或监护人）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/>
    <w:tbl>
      <w:tblPr>
        <w:tblStyle w:val="8"/>
        <w:tblW w:w="91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3498"/>
        <w:gridCol w:w="4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班级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评议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A.家庭经济特别困难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B.家庭经济困难    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C.家庭经济一般困难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D.家庭经济不困难     □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陈述理由：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360" w:firstLineChars="1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评议小组组长签字：        </w:t>
            </w:r>
          </w:p>
          <w:p>
            <w:pPr>
              <w:spacing w:beforeLines="10"/>
              <w:ind w:firstLine="360" w:firstLineChars="1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Lines="10"/>
              <w:ind w:firstLine="2160" w:firstLineChars="9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院（系、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年级）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经评议小组推荐、本院（系、年级）认真审核并公示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个工作日后，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同意评议小组意见。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不同意评议小组意见。建议调整为：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工作组组长签字（加盖部门公章）：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校级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认定</w:t>
            </w:r>
          </w:p>
          <w:p>
            <w:pPr>
              <w:spacing w:beforeLines="10"/>
              <w:jc w:val="center"/>
              <w:rPr>
                <w:rFonts w:ascii="新宋体" w:hAnsi="新宋体" w:eastAsia="新宋体" w:cs="新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经学生所在院（系、年级）提请，本机构认真核实并公示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个工作日后，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同意工作组和评议小组意见。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不同意工作组和评议小组意见。建议调整为：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；</w:t>
            </w: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负责人签字（加盖部门公章）：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注：1.本表用于家庭经济困难学生认定，可复印；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2.学校、院系、专业、年级、班级可根据实际情况选择性填写。</w:t>
      </w:r>
    </w:p>
    <w:sectPr>
      <w:footerReference r:id="rId3" w:type="default"/>
      <w:footerReference r:id="rId4" w:type="even"/>
      <w:pgSz w:w="11906" w:h="16838"/>
      <w:pgMar w:top="1644" w:right="1474" w:bottom="1985" w:left="1588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4"/>
    <w:rsid w:val="000633A4"/>
    <w:rsid w:val="000C5BB0"/>
    <w:rsid w:val="00112420"/>
    <w:rsid w:val="001321A3"/>
    <w:rsid w:val="00144F74"/>
    <w:rsid w:val="00157F56"/>
    <w:rsid w:val="001B42BA"/>
    <w:rsid w:val="00245DA0"/>
    <w:rsid w:val="0035246A"/>
    <w:rsid w:val="003A34ED"/>
    <w:rsid w:val="003D2942"/>
    <w:rsid w:val="00412D75"/>
    <w:rsid w:val="00426B51"/>
    <w:rsid w:val="00463734"/>
    <w:rsid w:val="0049411B"/>
    <w:rsid w:val="004B3681"/>
    <w:rsid w:val="004D33F2"/>
    <w:rsid w:val="004F0B03"/>
    <w:rsid w:val="00511CC2"/>
    <w:rsid w:val="005320A0"/>
    <w:rsid w:val="005522DF"/>
    <w:rsid w:val="0058769E"/>
    <w:rsid w:val="005A682E"/>
    <w:rsid w:val="00635E29"/>
    <w:rsid w:val="00645A63"/>
    <w:rsid w:val="0065325F"/>
    <w:rsid w:val="00683912"/>
    <w:rsid w:val="00691743"/>
    <w:rsid w:val="00693559"/>
    <w:rsid w:val="006A4F9E"/>
    <w:rsid w:val="006B6D5C"/>
    <w:rsid w:val="00723883"/>
    <w:rsid w:val="007845F2"/>
    <w:rsid w:val="00794B2C"/>
    <w:rsid w:val="00844BC5"/>
    <w:rsid w:val="00850378"/>
    <w:rsid w:val="00930BB0"/>
    <w:rsid w:val="00941EE0"/>
    <w:rsid w:val="009463BA"/>
    <w:rsid w:val="00952CCA"/>
    <w:rsid w:val="009967C5"/>
    <w:rsid w:val="009D5004"/>
    <w:rsid w:val="009E02A3"/>
    <w:rsid w:val="009F7D0B"/>
    <w:rsid w:val="00AC6DF6"/>
    <w:rsid w:val="00B26EDA"/>
    <w:rsid w:val="00C146E1"/>
    <w:rsid w:val="00C27953"/>
    <w:rsid w:val="00C45F22"/>
    <w:rsid w:val="00C65EC8"/>
    <w:rsid w:val="00D02336"/>
    <w:rsid w:val="00D367F3"/>
    <w:rsid w:val="00D93728"/>
    <w:rsid w:val="00DA4F6D"/>
    <w:rsid w:val="00E04C44"/>
    <w:rsid w:val="00E2392D"/>
    <w:rsid w:val="00E3588B"/>
    <w:rsid w:val="00E65288"/>
    <w:rsid w:val="00E93428"/>
    <w:rsid w:val="040A3A0C"/>
    <w:rsid w:val="0BFA23A3"/>
    <w:rsid w:val="255C2041"/>
    <w:rsid w:val="26265BA6"/>
    <w:rsid w:val="36850C11"/>
    <w:rsid w:val="39860D53"/>
    <w:rsid w:val="4D5514F7"/>
    <w:rsid w:val="5A277278"/>
    <w:rsid w:val="5B3F52F2"/>
    <w:rsid w:val="68F82B50"/>
    <w:rsid w:val="6E0D5813"/>
    <w:rsid w:val="73C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kern w:val="2"/>
      <w:sz w:val="32"/>
      <w:szCs w:val="22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Pages>3</Pages>
  <Words>248</Words>
  <Characters>1416</Characters>
  <Lines>11</Lines>
  <Paragraphs>3</Paragraphs>
  <TotalTime>183</TotalTime>
  <ScaleCrop>false</ScaleCrop>
  <LinksUpToDate>false</LinksUpToDate>
  <CharactersWithSpaces>1661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2019-05-28T02:19:00Z</dcterms:created>
  <dc:creator>税伯高</dc:creator>
  <cp:lastModifiedBy>诡孤女^</cp:lastModifiedBy>
  <cp:lastPrinted>2019-06-04T02:55:00Z</cp:lastPrinted>
  <dcterms:modified xsi:type="dcterms:W3CDTF">2020-10-10T01:17:37Z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